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0"/>
        <w:gridCol w:w="3058"/>
        <w:gridCol w:w="7"/>
        <w:gridCol w:w="1079"/>
        <w:gridCol w:w="1888"/>
      </w:tblGrid>
      <w:tr w:rsidR="00491A66" w:rsidRPr="00B72362" w14:paraId="4B906CA3" w14:textId="77777777" w:rsidTr="00287F0D">
        <w:trPr>
          <w:cantSplit/>
          <w:trHeight w:val="578"/>
          <w:tblHeader/>
          <w:jc w:val="center"/>
        </w:trPr>
        <w:tc>
          <w:tcPr>
            <w:tcW w:w="93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1664E31" w14:textId="72C4B39A" w:rsidR="00287F0D" w:rsidRDefault="001A4FAF" w:rsidP="00092EC8">
            <w:pPr>
              <w:pStyle w:val="Heading1"/>
              <w:jc w:val="left"/>
              <w:rPr>
                <w:b w:val="0"/>
                <w:bCs/>
                <w:position w:val="-6"/>
                <w:sz w:val="20"/>
                <w:szCs w:val="20"/>
              </w:rPr>
            </w:pPr>
            <w:r w:rsidRPr="00B87CD9">
              <w:rPr>
                <w:bCs/>
                <w:noProof/>
                <w:position w:val="-6"/>
              </w:rPr>
              <w:drawing>
                <wp:anchor distT="0" distB="0" distL="114300" distR="114300" simplePos="0" relativeHeight="251658240" behindDoc="0" locked="0" layoutInCell="1" allowOverlap="1" wp14:anchorId="6BB2A3B0" wp14:editId="22430F33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-23495</wp:posOffset>
                  </wp:positionV>
                  <wp:extent cx="1938655" cy="6553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ALOGO_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6553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EC8" w:rsidRPr="00092EC8">
              <w:rPr>
                <w:b w:val="0"/>
                <w:bCs/>
                <w:position w:val="-6"/>
                <w:sz w:val="20"/>
                <w:szCs w:val="20"/>
              </w:rPr>
              <w:t>Yoga &amp; meditation Teacher training</w:t>
            </w:r>
            <w:r w:rsidR="00B87CD9" w:rsidRPr="00092EC8">
              <w:rPr>
                <w:b w:val="0"/>
                <w:bCs/>
                <w:position w:val="-6"/>
                <w:sz w:val="20"/>
                <w:szCs w:val="20"/>
              </w:rPr>
              <w:t xml:space="preserve"> </w:t>
            </w:r>
            <w:r w:rsidR="00287F0D">
              <w:rPr>
                <w:b w:val="0"/>
                <w:bCs/>
                <w:position w:val="-6"/>
                <w:sz w:val="20"/>
                <w:szCs w:val="20"/>
              </w:rPr>
              <w:t>Rishikesh,INdia</w:t>
            </w:r>
          </w:p>
          <w:p w14:paraId="03FE3DAB" w14:textId="71270087" w:rsidR="001F1F35" w:rsidRPr="00092EC8" w:rsidRDefault="001D31DC" w:rsidP="00092EC8">
            <w:pPr>
              <w:pStyle w:val="Heading1"/>
              <w:jc w:val="left"/>
              <w:rPr>
                <w:bCs/>
                <w:position w:val="-6"/>
                <w:sz w:val="20"/>
                <w:szCs w:val="20"/>
              </w:rPr>
            </w:pPr>
            <w:r w:rsidRPr="00092EC8">
              <w:rPr>
                <w:b w:val="0"/>
                <w:bCs/>
                <w:position w:val="-6"/>
                <w:sz w:val="20"/>
                <w:szCs w:val="20"/>
              </w:rPr>
              <w:t>nada yoga &amp; naturality</w:t>
            </w:r>
          </w:p>
        </w:tc>
      </w:tr>
      <w:tr w:rsidR="00C81188" w:rsidRPr="00B72362" w14:paraId="08D43B4C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E6E6E6"/>
            <w:vAlign w:val="center"/>
          </w:tcPr>
          <w:p w14:paraId="7EA486CC" w14:textId="7FC400B0" w:rsidR="00C81188" w:rsidRPr="00B72362" w:rsidRDefault="00C81188" w:rsidP="00B61506">
            <w:pPr>
              <w:pStyle w:val="SectionHeading"/>
            </w:pPr>
            <w:r w:rsidRPr="00B72362">
              <w:t>Applicant</w:t>
            </w:r>
            <w:r w:rsidR="00514E05">
              <w:t xml:space="preserve"> contact</w:t>
            </w:r>
            <w:r w:rsidRPr="00B72362">
              <w:t xml:space="preserve"> Information</w:t>
            </w:r>
          </w:p>
        </w:tc>
      </w:tr>
      <w:tr w:rsidR="0024648C" w:rsidRPr="00B72362" w14:paraId="27386504" w14:textId="77777777" w:rsidTr="00287F0D">
        <w:trPr>
          <w:cantSplit/>
          <w:trHeight w:val="980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50F37766" w14:textId="2A8C1358" w:rsidR="00C60E5E" w:rsidRPr="00B72362" w:rsidRDefault="0024648C" w:rsidP="00BC15FC">
            <w:r w:rsidRPr="00B72362">
              <w:t>Name:</w:t>
            </w:r>
          </w:p>
        </w:tc>
      </w:tr>
      <w:tr w:rsidR="00C81188" w:rsidRPr="00B72362" w14:paraId="6FF005B5" w14:textId="77777777" w:rsidTr="00287F0D">
        <w:trPr>
          <w:cantSplit/>
          <w:trHeight w:val="231"/>
          <w:jc w:val="center"/>
        </w:trPr>
        <w:tc>
          <w:tcPr>
            <w:tcW w:w="3320" w:type="dxa"/>
            <w:shd w:val="clear" w:color="auto" w:fill="auto"/>
            <w:vAlign w:val="center"/>
          </w:tcPr>
          <w:p w14:paraId="3987FF94" w14:textId="77777777" w:rsidR="00C81188" w:rsidRPr="00B72362" w:rsidRDefault="00C81188" w:rsidP="009955D6">
            <w:r w:rsidRPr="00B72362">
              <w:t xml:space="preserve">Date </w:t>
            </w:r>
            <w:r w:rsidR="001A7E81">
              <w:t xml:space="preserve">of </w:t>
            </w:r>
            <w:r w:rsidR="009955D6">
              <w:t>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3164A24A" w14:textId="77777777" w:rsidR="00C81188" w:rsidRPr="00B72362" w:rsidRDefault="00DC0345" w:rsidP="00DC0345">
            <w:r>
              <w:t>Gender</w:t>
            </w:r>
            <w:r w:rsidR="0011649E" w:rsidRPr="00B72362">
              <w:t>: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7CB2BC55" w14:textId="77777777"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14:paraId="3D505219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6617E245" w14:textId="3BBFB9A5"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  <w:r w:rsidR="00672FB9">
              <w:t xml:space="preserve"> </w:t>
            </w:r>
          </w:p>
        </w:tc>
      </w:tr>
      <w:tr w:rsidR="009622B2" w:rsidRPr="00B72362" w14:paraId="0A559188" w14:textId="77777777" w:rsidTr="00287F0D">
        <w:trPr>
          <w:cantSplit/>
          <w:trHeight w:val="231"/>
          <w:jc w:val="center"/>
        </w:trPr>
        <w:tc>
          <w:tcPr>
            <w:tcW w:w="3320" w:type="dxa"/>
            <w:shd w:val="clear" w:color="auto" w:fill="auto"/>
            <w:vAlign w:val="center"/>
          </w:tcPr>
          <w:p w14:paraId="4D6A6B8A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06AC5A8A" w14:textId="77777777" w:rsidR="009622B2" w:rsidRPr="00B72362" w:rsidRDefault="00DC0345" w:rsidP="00B61506">
            <w:r>
              <w:t>Provinc</w:t>
            </w:r>
            <w:r w:rsidR="009622B2" w:rsidRPr="00B72362">
              <w:t>e: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1D1A0599" w14:textId="77777777" w:rsidR="009622B2" w:rsidRPr="00B72362" w:rsidRDefault="00DC0345" w:rsidP="00B61506">
            <w:r>
              <w:t>Postal</w:t>
            </w:r>
            <w:r w:rsidR="001A7E81">
              <w:t xml:space="preserve"> Code</w:t>
            </w:r>
            <w:r w:rsidR="009622B2" w:rsidRPr="00B72362">
              <w:t>:</w:t>
            </w:r>
          </w:p>
        </w:tc>
      </w:tr>
      <w:tr w:rsidR="00887861" w:rsidRPr="00B72362" w14:paraId="023BCCED" w14:textId="77777777" w:rsidTr="00287F0D">
        <w:trPr>
          <w:cantSplit/>
          <w:trHeight w:val="231"/>
          <w:jc w:val="center"/>
        </w:trPr>
        <w:tc>
          <w:tcPr>
            <w:tcW w:w="3320" w:type="dxa"/>
            <w:shd w:val="clear" w:color="auto" w:fill="auto"/>
            <w:vAlign w:val="center"/>
          </w:tcPr>
          <w:p w14:paraId="0FBCC4CF" w14:textId="77777777" w:rsidR="00887861" w:rsidRPr="00B72362" w:rsidRDefault="00DC0345" w:rsidP="00B61506">
            <w:r>
              <w:t xml:space="preserve">Country:  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7D6E7BB" w14:textId="77777777" w:rsidR="00887861" w:rsidRPr="00B72362" w:rsidRDefault="00C60E5E" w:rsidP="00B61506">
            <w:r>
              <w:t>Phone: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6A84C30D" w14:textId="77777777" w:rsidR="00887861" w:rsidRPr="00B72362" w:rsidRDefault="00C60E5E" w:rsidP="00B61506">
            <w:r>
              <w:t xml:space="preserve">Email:  </w:t>
            </w:r>
          </w:p>
        </w:tc>
      </w:tr>
      <w:tr w:rsidR="00F33C28" w:rsidRPr="00B72362" w14:paraId="7A16A33D" w14:textId="77777777" w:rsidTr="00287F0D">
        <w:trPr>
          <w:cantSplit/>
          <w:trHeight w:val="231"/>
          <w:jc w:val="center"/>
        </w:trPr>
        <w:tc>
          <w:tcPr>
            <w:tcW w:w="3320" w:type="dxa"/>
            <w:shd w:val="clear" w:color="auto" w:fill="auto"/>
            <w:vAlign w:val="center"/>
          </w:tcPr>
          <w:p w14:paraId="4B315599" w14:textId="77777777" w:rsidR="00F33C28" w:rsidRDefault="00223FB0" w:rsidP="00B61506">
            <w:r>
              <w:t>Cell: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3EAD9C96" w14:textId="77777777" w:rsidR="00F33C28" w:rsidRDefault="00223FB0" w:rsidP="00B61506">
            <w:r>
              <w:t>Facebook: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255CF458" w14:textId="77777777" w:rsidR="00F33C28" w:rsidRDefault="00223FB0" w:rsidP="00B61506">
            <w:r>
              <w:t>Skype:</w:t>
            </w:r>
          </w:p>
        </w:tc>
      </w:tr>
      <w:tr w:rsidR="009622B2" w:rsidRPr="00B72362" w14:paraId="6B9D84E4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E6E6E6"/>
            <w:vAlign w:val="center"/>
          </w:tcPr>
          <w:p w14:paraId="5181621B" w14:textId="77777777" w:rsidR="009622B2" w:rsidRPr="00B72362" w:rsidRDefault="00514E05" w:rsidP="00F06353">
            <w:pPr>
              <w:pStyle w:val="SectionHeading"/>
            </w:pPr>
            <w:r>
              <w:t>yoga training and health care training</w:t>
            </w:r>
            <w:r w:rsidR="009622B2" w:rsidRPr="00B72362">
              <w:t xml:space="preserve"> Information</w:t>
            </w:r>
          </w:p>
        </w:tc>
      </w:tr>
      <w:tr w:rsidR="0056338C" w:rsidRPr="00B72362" w14:paraId="66D5EA4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15000BED" w14:textId="77777777" w:rsidR="0056338C" w:rsidRDefault="000C135B" w:rsidP="00B61506">
            <w:r>
              <w:t>Previous Yoga Experience</w:t>
            </w:r>
            <w:r w:rsidR="00C42795">
              <w:t xml:space="preserve"> </w:t>
            </w:r>
          </w:p>
          <w:p w14:paraId="3DD6488F" w14:textId="77777777" w:rsidR="000F11D2" w:rsidRDefault="000F11D2" w:rsidP="00B61506"/>
          <w:p w14:paraId="60AA5809" w14:textId="77777777" w:rsidR="000F11D2" w:rsidRDefault="000F11D2" w:rsidP="00B61506">
            <w:r>
              <w:t xml:space="preserve">Please state where you have done yoga (ie. Community </w:t>
            </w:r>
            <w:r w:rsidR="002D4115">
              <w:t>C</w:t>
            </w:r>
            <w:r>
              <w:t xml:space="preserve">entre, </w:t>
            </w:r>
            <w:r w:rsidR="003F16BE">
              <w:t>Y</w:t>
            </w:r>
            <w:r>
              <w:t>oga Studio, home, etc.)</w:t>
            </w:r>
          </w:p>
          <w:p w14:paraId="0200330E" w14:textId="77777777" w:rsidR="000F11D2" w:rsidRDefault="000F11D2" w:rsidP="00B61506"/>
          <w:p w14:paraId="5CB35522" w14:textId="77777777" w:rsidR="000C135B" w:rsidRPr="00B72362" w:rsidRDefault="000C135B" w:rsidP="00B61506"/>
        </w:tc>
      </w:tr>
      <w:tr w:rsidR="000C135B" w:rsidRPr="00B72362" w14:paraId="78FD1E71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37893FA5" w14:textId="77777777" w:rsidR="000C135B" w:rsidRPr="00B72362" w:rsidRDefault="000C135B" w:rsidP="00B61506">
            <w:r>
              <w:t xml:space="preserve">Previous </w:t>
            </w:r>
            <w:r w:rsidR="000F11D2">
              <w:t xml:space="preserve">Professional </w:t>
            </w:r>
            <w:r>
              <w:t>Training in Yoga</w:t>
            </w:r>
            <w:r w:rsidR="002543D9">
              <w:t xml:space="preserve">   (Yes ) ( No)  (Some)</w:t>
            </w:r>
          </w:p>
          <w:p w14:paraId="275B69F8" w14:textId="77777777" w:rsidR="000C135B" w:rsidRPr="00B72362" w:rsidRDefault="000C135B" w:rsidP="00B61506"/>
        </w:tc>
      </w:tr>
      <w:tr w:rsidR="002543D9" w:rsidRPr="00B72362" w14:paraId="39E867C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2185BC9B" w14:textId="77777777" w:rsidR="002543D9" w:rsidRDefault="000F11D2" w:rsidP="00B61506">
            <w:r>
              <w:t xml:space="preserve">If you did previous Yoga Training please state the </w:t>
            </w:r>
            <w:r w:rsidR="00917686">
              <w:t>Instructors Name and Name of Studio or School:</w:t>
            </w:r>
          </w:p>
          <w:p w14:paraId="22A13AFC" w14:textId="77777777" w:rsidR="00C42795" w:rsidRDefault="00C42795" w:rsidP="00B61506"/>
          <w:p w14:paraId="1E60A3A0" w14:textId="77777777" w:rsidR="002543D9" w:rsidRDefault="002543D9" w:rsidP="00B61506"/>
          <w:p w14:paraId="7C71EEF0" w14:textId="77777777" w:rsidR="002543D9" w:rsidRDefault="002543D9" w:rsidP="00B61506"/>
        </w:tc>
      </w:tr>
      <w:tr w:rsidR="002543D9" w:rsidRPr="00B72362" w14:paraId="3879C0AA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23E1D0B4" w14:textId="77777777" w:rsidR="002543D9" w:rsidRDefault="00C42795" w:rsidP="00B61506">
            <w:r>
              <w:t>Additional Styles of Yoga Practiced:</w:t>
            </w:r>
          </w:p>
          <w:p w14:paraId="29103E97" w14:textId="77777777" w:rsidR="00C42795" w:rsidRDefault="00C42795" w:rsidP="00B61506"/>
          <w:p w14:paraId="6F3DFF58" w14:textId="77777777" w:rsidR="00C42795" w:rsidRDefault="00C42795" w:rsidP="00B61506"/>
        </w:tc>
      </w:tr>
      <w:tr w:rsidR="00077E74" w:rsidRPr="00B72362" w14:paraId="76109D7A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31E1109A" w14:textId="77777777" w:rsidR="00077E74" w:rsidRDefault="00077E74" w:rsidP="00B61506">
            <w:r>
              <w:t>Are you</w:t>
            </w:r>
            <w:r w:rsidR="00CC18B8">
              <w:t xml:space="preserve"> teaching yoga now or have you ever taught yoga?  </w:t>
            </w:r>
            <w:r>
              <w:t xml:space="preserve"> </w:t>
            </w:r>
            <w:r w:rsidR="00CC18B8">
              <w:t>If so, where and for how long?</w:t>
            </w:r>
            <w:r>
              <w:t xml:space="preserve">  </w:t>
            </w:r>
          </w:p>
          <w:p w14:paraId="2246AB6E" w14:textId="77777777" w:rsidR="00C42795" w:rsidRDefault="00C42795" w:rsidP="00B61506"/>
          <w:p w14:paraId="0C2B5961" w14:textId="77777777" w:rsidR="00077E74" w:rsidRDefault="00077E74" w:rsidP="00B61506"/>
        </w:tc>
      </w:tr>
      <w:tr w:rsidR="00C42795" w:rsidRPr="00B72362" w14:paraId="67C944CB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767636D8" w14:textId="77777777" w:rsidR="00C42795" w:rsidRDefault="00C42795" w:rsidP="00B61506">
            <w:r>
              <w:t xml:space="preserve">Would you consider yourself a beginner, intermediate or advanced student? </w:t>
            </w:r>
          </w:p>
          <w:p w14:paraId="30230178" w14:textId="77777777" w:rsidR="00C42795" w:rsidRDefault="00C42795" w:rsidP="00B61506"/>
          <w:p w14:paraId="49FC1BF4" w14:textId="77777777" w:rsidR="00C42795" w:rsidRDefault="00C42795" w:rsidP="00B61506"/>
        </w:tc>
      </w:tr>
      <w:tr w:rsidR="000C135B" w:rsidRPr="00B72362" w14:paraId="2F7BC1D6" w14:textId="77777777" w:rsidTr="00287F0D">
        <w:trPr>
          <w:cantSplit/>
          <w:trHeight w:val="829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2F6101D4" w14:textId="77777777" w:rsidR="000C135B" w:rsidRDefault="00514E05" w:rsidP="00B61506">
            <w:r>
              <w:t xml:space="preserve">Additional Health-Care </w:t>
            </w:r>
            <w:r w:rsidR="000C135B">
              <w:t>Training or Certification</w:t>
            </w:r>
            <w:r w:rsidR="00C42795">
              <w:t xml:space="preserve"> (please state name of program and school)</w:t>
            </w:r>
            <w:r w:rsidR="000C135B" w:rsidRPr="00B72362">
              <w:t>:</w:t>
            </w:r>
          </w:p>
          <w:p w14:paraId="378FF2F0" w14:textId="77777777" w:rsidR="00077E74" w:rsidRPr="00B72362" w:rsidRDefault="00077E74" w:rsidP="00B61506"/>
          <w:p w14:paraId="2867C19F" w14:textId="77777777" w:rsidR="000C135B" w:rsidRPr="00B72362" w:rsidRDefault="000C135B" w:rsidP="00B61506"/>
        </w:tc>
      </w:tr>
      <w:tr w:rsidR="000C3395" w:rsidRPr="00B72362" w14:paraId="4751EC9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D9D9D9" w:themeFill="background1" w:themeFillShade="D9"/>
            <w:vAlign w:val="center"/>
          </w:tcPr>
          <w:p w14:paraId="39C7F6C0" w14:textId="77777777" w:rsidR="000C3395" w:rsidRPr="00B72362" w:rsidRDefault="00C60E5E" w:rsidP="00C60E5E">
            <w:pPr>
              <w:jc w:val="center"/>
            </w:pPr>
            <w:r>
              <w:t>ADDITIONAL APPLICANT INFORMATION</w:t>
            </w:r>
          </w:p>
        </w:tc>
      </w:tr>
      <w:tr w:rsidR="007E3D81" w:rsidRPr="00B72362" w14:paraId="1B734A0A" w14:textId="77777777" w:rsidTr="00287F0D">
        <w:trPr>
          <w:cantSplit/>
          <w:trHeight w:val="231"/>
          <w:jc w:val="center"/>
        </w:trPr>
        <w:tc>
          <w:tcPr>
            <w:tcW w:w="6385" w:type="dxa"/>
            <w:gridSpan w:val="3"/>
            <w:shd w:val="clear" w:color="auto" w:fill="auto"/>
            <w:vAlign w:val="center"/>
          </w:tcPr>
          <w:p w14:paraId="2CEDD8E3" w14:textId="77777777" w:rsidR="007E3D81" w:rsidRDefault="00CC18B8" w:rsidP="00B61506">
            <w:r>
              <w:t xml:space="preserve">Current </w:t>
            </w:r>
            <w:r w:rsidR="00514E05">
              <w:t xml:space="preserve">Profession </w:t>
            </w:r>
            <w:r w:rsidR="00C60E5E">
              <w:t>(</w:t>
            </w:r>
            <w:r w:rsidR="00514E05">
              <w:t>Job</w:t>
            </w:r>
            <w:r w:rsidR="00C60E5E">
              <w:t>)</w:t>
            </w:r>
            <w:r w:rsidR="007E3D81" w:rsidRPr="00B72362">
              <w:t>:</w:t>
            </w:r>
          </w:p>
          <w:p w14:paraId="3BA63E41" w14:textId="77777777" w:rsidR="00C60E5E" w:rsidRDefault="00C60E5E" w:rsidP="00B61506"/>
          <w:p w14:paraId="73AF0985" w14:textId="77777777" w:rsidR="00C60E5E" w:rsidRPr="00B72362" w:rsidRDefault="00C60E5E" w:rsidP="00B61506"/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1D0D1F37" w14:textId="77777777" w:rsidR="007E3D81" w:rsidRPr="00B72362" w:rsidRDefault="007E3D81" w:rsidP="00B61506">
            <w:r w:rsidRPr="00B72362">
              <w:t>How long?</w:t>
            </w:r>
          </w:p>
        </w:tc>
      </w:tr>
      <w:tr w:rsidR="00CC18B8" w:rsidRPr="00B72362" w14:paraId="198F7F7E" w14:textId="77777777" w:rsidTr="00287F0D">
        <w:trPr>
          <w:cantSplit/>
          <w:trHeight w:val="231"/>
          <w:jc w:val="center"/>
        </w:trPr>
        <w:tc>
          <w:tcPr>
            <w:tcW w:w="6385" w:type="dxa"/>
            <w:gridSpan w:val="3"/>
            <w:shd w:val="clear" w:color="auto" w:fill="auto"/>
            <w:vAlign w:val="center"/>
          </w:tcPr>
          <w:p w14:paraId="30EC18EE" w14:textId="77777777" w:rsidR="00CC18B8" w:rsidRDefault="00CC18B8" w:rsidP="00B61506">
            <w:r>
              <w:t>Previous Job or Profession?</w:t>
            </w:r>
          </w:p>
          <w:p w14:paraId="6C853E3F" w14:textId="77777777" w:rsidR="00CC18B8" w:rsidRDefault="00CC18B8" w:rsidP="00B61506"/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4EB1E448" w14:textId="77777777" w:rsidR="00CC18B8" w:rsidRPr="00B72362" w:rsidRDefault="00CC18B8" w:rsidP="00B61506">
            <w:r>
              <w:t>How long?</w:t>
            </w:r>
          </w:p>
        </w:tc>
      </w:tr>
      <w:tr w:rsidR="00C60E5E" w:rsidRPr="00B72362" w14:paraId="615C42B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311AB661" w14:textId="77777777" w:rsidR="00C60E5E" w:rsidRDefault="00C42795" w:rsidP="00B61506">
            <w:r>
              <w:t xml:space="preserve">Tell us </w:t>
            </w:r>
            <w:r w:rsidR="00917686">
              <w:t>w</w:t>
            </w:r>
            <w:r>
              <w:t xml:space="preserve">hy you are interested in this </w:t>
            </w:r>
            <w:r w:rsidR="002D4115">
              <w:t xml:space="preserve">YTT </w:t>
            </w:r>
            <w:r>
              <w:t xml:space="preserve">program? </w:t>
            </w:r>
          </w:p>
          <w:p w14:paraId="68D36427" w14:textId="77777777" w:rsidR="00C60E5E" w:rsidRDefault="00C60E5E" w:rsidP="00B61506"/>
          <w:p w14:paraId="10B61FDC" w14:textId="77777777" w:rsidR="002D4115" w:rsidRDefault="002D4115" w:rsidP="00B61506"/>
          <w:p w14:paraId="35F0FFC8" w14:textId="77777777" w:rsidR="00C60E5E" w:rsidRDefault="00C60E5E" w:rsidP="00B61506"/>
          <w:p w14:paraId="799172B8" w14:textId="77777777" w:rsidR="00C60E5E" w:rsidRDefault="00C60E5E" w:rsidP="00B61506"/>
          <w:p w14:paraId="5BEAFF98" w14:textId="77777777" w:rsidR="00C60E5E" w:rsidRPr="00B72362" w:rsidRDefault="00C60E5E" w:rsidP="00B61506"/>
        </w:tc>
      </w:tr>
      <w:tr w:rsidR="00CC18B8" w:rsidRPr="00B72362" w14:paraId="4D775AEE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2B780773" w14:textId="77777777" w:rsidR="00CC18B8" w:rsidRDefault="00CC18B8" w:rsidP="00B61506">
            <w:r>
              <w:t xml:space="preserve">Do you have Children?  </w:t>
            </w:r>
          </w:p>
          <w:p w14:paraId="36C29D9F" w14:textId="77777777" w:rsidR="00CC18B8" w:rsidRDefault="00CC18B8" w:rsidP="00B61506"/>
          <w:p w14:paraId="6325A43E" w14:textId="77777777" w:rsidR="00CC18B8" w:rsidRDefault="00CC18B8" w:rsidP="00B61506">
            <w:r>
              <w:t>If so, how many?  Girls  (  )   Boys  (  )</w:t>
            </w:r>
          </w:p>
          <w:p w14:paraId="361AC34E" w14:textId="77777777" w:rsidR="00CC18B8" w:rsidRDefault="00CC18B8" w:rsidP="00B61506"/>
          <w:p w14:paraId="2D7A189A" w14:textId="77777777" w:rsidR="001C4C77" w:rsidRDefault="001C4C77" w:rsidP="00B61506"/>
          <w:p w14:paraId="400E984C" w14:textId="77777777" w:rsidR="001C4C77" w:rsidRDefault="001C4C77" w:rsidP="00B61506"/>
          <w:p w14:paraId="0AF578F9" w14:textId="77777777" w:rsidR="001C4C77" w:rsidRDefault="001C4C77" w:rsidP="00B61506"/>
          <w:p w14:paraId="0713D704" w14:textId="77777777" w:rsidR="00287F0D" w:rsidRDefault="00287F0D" w:rsidP="00B61506"/>
          <w:p w14:paraId="1F2C5E91" w14:textId="77777777" w:rsidR="00287F0D" w:rsidRDefault="00287F0D" w:rsidP="00B61506"/>
          <w:p w14:paraId="0434A5AE" w14:textId="77777777" w:rsidR="00287F0D" w:rsidRDefault="00287F0D" w:rsidP="00B61506"/>
          <w:p w14:paraId="3BC34693" w14:textId="77777777" w:rsidR="001C4C77" w:rsidRDefault="001C4C77" w:rsidP="00B61506"/>
        </w:tc>
      </w:tr>
      <w:tr w:rsidR="00D461ED" w:rsidRPr="00B72362" w14:paraId="462D117F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E6E6E6"/>
            <w:vAlign w:val="center"/>
          </w:tcPr>
          <w:p w14:paraId="76E83B04" w14:textId="77777777" w:rsidR="00D461ED" w:rsidRPr="00514E05" w:rsidRDefault="0076381E" w:rsidP="001C4C77">
            <w:pPr>
              <w:pStyle w:val="SectionHeading"/>
              <w:jc w:val="left"/>
            </w:pPr>
            <w:r>
              <w:lastRenderedPageBreak/>
              <w:t>Medical history</w:t>
            </w:r>
          </w:p>
        </w:tc>
      </w:tr>
      <w:tr w:rsidR="00EB52A5" w:rsidRPr="00B72362" w14:paraId="6FF48F2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4A051784" w14:textId="77777777" w:rsidR="00EB52A5" w:rsidRDefault="0076381E" w:rsidP="0076381E">
            <w:r>
              <w:t xml:space="preserve">Previous Surgery? </w:t>
            </w:r>
            <w:r w:rsidR="002D4115">
              <w:t xml:space="preserve">       </w:t>
            </w:r>
            <w:r>
              <w:t>Yes</w:t>
            </w:r>
            <w:r w:rsidR="002D4115">
              <w:t xml:space="preserve"> </w:t>
            </w:r>
            <w:r>
              <w:t xml:space="preserve"> </w:t>
            </w:r>
            <w:r w:rsidR="002D4115">
              <w:t>N</w:t>
            </w:r>
            <w:r>
              <w:t xml:space="preserve">o </w:t>
            </w:r>
            <w:r w:rsidR="002D4115">
              <w:t xml:space="preserve">    </w:t>
            </w:r>
            <w:r>
              <w:t>(please circle</w:t>
            </w:r>
            <w:r w:rsidR="002D4115">
              <w:t xml:space="preserve"> one</w:t>
            </w:r>
            <w:r>
              <w:t>)</w:t>
            </w:r>
          </w:p>
          <w:p w14:paraId="40640FC0" w14:textId="77777777" w:rsidR="002D4115" w:rsidRDefault="002D4115" w:rsidP="0076381E"/>
          <w:p w14:paraId="59BD08B2" w14:textId="77777777" w:rsidR="002650B9" w:rsidRDefault="002650B9" w:rsidP="0076381E">
            <w:r>
              <w:t xml:space="preserve">What was surgery </w:t>
            </w:r>
            <w:r w:rsidR="00A00779">
              <w:t>for</w:t>
            </w:r>
            <w:r>
              <w:t>?</w:t>
            </w:r>
          </w:p>
          <w:p w14:paraId="44038D99" w14:textId="77777777" w:rsidR="00B054DF" w:rsidRDefault="00B054DF" w:rsidP="0076381E"/>
          <w:p w14:paraId="575C06DD" w14:textId="77777777" w:rsidR="00B054DF" w:rsidRDefault="00B054DF" w:rsidP="0076381E">
            <w:r>
              <w:t xml:space="preserve">When </w:t>
            </w:r>
            <w:r w:rsidR="002D4115">
              <w:t>and where d</w:t>
            </w:r>
            <w:r>
              <w:t>id you have the Surgery (s)?</w:t>
            </w:r>
          </w:p>
          <w:p w14:paraId="008035CA" w14:textId="77777777" w:rsidR="00B054DF" w:rsidRDefault="00B054DF" w:rsidP="0076381E"/>
          <w:p w14:paraId="519C3044" w14:textId="77777777" w:rsidR="002650B9" w:rsidRPr="00B72362" w:rsidRDefault="002650B9" w:rsidP="0076381E"/>
        </w:tc>
      </w:tr>
      <w:tr w:rsidR="002650B9" w:rsidRPr="00B72362" w14:paraId="64BCB2E5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14248012" w14:textId="77777777" w:rsidR="002650B9" w:rsidRDefault="002650B9" w:rsidP="00B61506">
            <w:r>
              <w:t>Do you have any</w:t>
            </w:r>
            <w:r w:rsidR="002D4115">
              <w:t xml:space="preserve"> specific </w:t>
            </w:r>
            <w:r>
              <w:t>medical conditions that we should know about?</w:t>
            </w:r>
          </w:p>
          <w:p w14:paraId="5751EF4E" w14:textId="77777777" w:rsidR="002D4115" w:rsidRDefault="002D4115" w:rsidP="00B61506"/>
          <w:p w14:paraId="7D566916" w14:textId="77777777" w:rsidR="002D4115" w:rsidRPr="00B72362" w:rsidRDefault="002D4115" w:rsidP="00B61506"/>
          <w:p w14:paraId="770A6474" w14:textId="77777777" w:rsidR="002650B9" w:rsidRPr="00B72362" w:rsidRDefault="002650B9" w:rsidP="00B61506"/>
        </w:tc>
      </w:tr>
      <w:tr w:rsidR="00EB52A5" w:rsidRPr="00B72362" w14:paraId="30E59171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3627E5AA" w14:textId="77777777" w:rsidR="002650B9" w:rsidRDefault="002650B9" w:rsidP="002650B9">
            <w:r>
              <w:t>Circle Any of the Following Conditions</w:t>
            </w:r>
            <w:r w:rsidR="00332776">
              <w:t xml:space="preserve"> You Have or list a Condition that is not here</w:t>
            </w:r>
            <w:r>
              <w:t xml:space="preserve">:  </w:t>
            </w:r>
          </w:p>
          <w:p w14:paraId="33A288DE" w14:textId="77777777" w:rsidR="002650B9" w:rsidRDefault="002650B9" w:rsidP="002650B9"/>
          <w:p w14:paraId="7D698BE1" w14:textId="77777777" w:rsidR="002650B9" w:rsidRDefault="002650B9" w:rsidP="002D4115">
            <w:r>
              <w:t xml:space="preserve">High Blood Pressure or Low Blood Pressure </w:t>
            </w:r>
          </w:p>
          <w:p w14:paraId="552831C5" w14:textId="77777777" w:rsidR="002650B9" w:rsidRDefault="002650B9" w:rsidP="002650B9">
            <w:r>
              <w:t>Arthritis</w:t>
            </w:r>
          </w:p>
          <w:p w14:paraId="020A364D" w14:textId="77777777" w:rsidR="002650B9" w:rsidRDefault="002650B9" w:rsidP="002650B9">
            <w:r>
              <w:t>Rheumatism</w:t>
            </w:r>
          </w:p>
          <w:p w14:paraId="5CD1D261" w14:textId="77777777" w:rsidR="002650B9" w:rsidRDefault="002650B9" w:rsidP="002650B9">
            <w:r>
              <w:t>Diabetes</w:t>
            </w:r>
          </w:p>
          <w:p w14:paraId="7880CC19" w14:textId="77777777" w:rsidR="002650B9" w:rsidRDefault="002650B9" w:rsidP="002650B9">
            <w:r>
              <w:t>Displaced Retina or Glaucoma</w:t>
            </w:r>
          </w:p>
          <w:p w14:paraId="0022CB67" w14:textId="77777777" w:rsidR="002D4115" w:rsidRDefault="002D4115" w:rsidP="002650B9">
            <w:r>
              <w:t>Allergy (Please State which ones)</w:t>
            </w:r>
          </w:p>
          <w:p w14:paraId="51E1ECAF" w14:textId="77777777" w:rsidR="002650B9" w:rsidRDefault="002650B9" w:rsidP="002650B9">
            <w:r>
              <w:t>Cancer</w:t>
            </w:r>
          </w:p>
          <w:p w14:paraId="6341CD3D" w14:textId="77777777" w:rsidR="002650B9" w:rsidRDefault="00A00779" w:rsidP="002650B9">
            <w:r>
              <w:t>Aids</w:t>
            </w:r>
          </w:p>
          <w:p w14:paraId="6E6B9950" w14:textId="77777777" w:rsidR="002650B9" w:rsidRPr="00B72362" w:rsidRDefault="002650B9" w:rsidP="002650B9"/>
        </w:tc>
      </w:tr>
      <w:tr w:rsidR="002D4115" w:rsidRPr="00B72362" w14:paraId="3EB2C4D9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72096DCB" w14:textId="77777777" w:rsidR="002D4115" w:rsidRDefault="002D4115" w:rsidP="002650B9">
            <w:r>
              <w:t>Are you on medication</w:t>
            </w:r>
            <w:r w:rsidR="00917686">
              <w:t xml:space="preserve"> for any condition</w:t>
            </w:r>
            <w:r>
              <w:t xml:space="preserve">?  </w:t>
            </w:r>
          </w:p>
          <w:p w14:paraId="6EC60B77" w14:textId="77777777" w:rsidR="002D4115" w:rsidRDefault="002D4115" w:rsidP="002650B9"/>
        </w:tc>
      </w:tr>
      <w:tr w:rsidR="002650B9" w:rsidRPr="00B72362" w14:paraId="37B1BA45" w14:textId="77777777" w:rsidTr="00287F0D">
        <w:trPr>
          <w:cantSplit/>
          <w:trHeight w:val="231"/>
          <w:jc w:val="center"/>
        </w:trPr>
        <w:tc>
          <w:tcPr>
            <w:tcW w:w="3320" w:type="dxa"/>
            <w:shd w:val="clear" w:color="auto" w:fill="auto"/>
            <w:vAlign w:val="center"/>
          </w:tcPr>
          <w:p w14:paraId="6B3692F8" w14:textId="77777777" w:rsidR="002650B9" w:rsidRDefault="002650B9" w:rsidP="002650B9">
            <w:r>
              <w:t>Doctors Name</w:t>
            </w:r>
            <w:r w:rsidRPr="00B72362">
              <w:t>:</w:t>
            </w:r>
          </w:p>
          <w:p w14:paraId="27B121A4" w14:textId="77777777" w:rsidR="002650B9" w:rsidRDefault="002650B9" w:rsidP="002650B9"/>
          <w:p w14:paraId="516459A2" w14:textId="77777777" w:rsidR="002650B9" w:rsidRPr="00B72362" w:rsidRDefault="002650B9" w:rsidP="002650B9"/>
        </w:tc>
        <w:tc>
          <w:tcPr>
            <w:tcW w:w="6032" w:type="dxa"/>
            <w:gridSpan w:val="4"/>
            <w:shd w:val="clear" w:color="auto" w:fill="auto"/>
            <w:vAlign w:val="center"/>
          </w:tcPr>
          <w:p w14:paraId="11CF7984" w14:textId="77777777" w:rsidR="002650B9" w:rsidRPr="00B72362" w:rsidRDefault="002650B9" w:rsidP="00B61506">
            <w:r>
              <w:t>Doctors Phone Number</w:t>
            </w:r>
            <w:r w:rsidRPr="00B72362">
              <w:t>:</w:t>
            </w:r>
          </w:p>
          <w:p w14:paraId="5F757260" w14:textId="77777777" w:rsidR="002650B9" w:rsidRPr="00B72362" w:rsidRDefault="002650B9" w:rsidP="00B61506"/>
        </w:tc>
      </w:tr>
      <w:tr w:rsidR="00A00779" w:rsidRPr="00B72362" w14:paraId="1BB88306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3843CA66" w14:textId="77777777" w:rsidR="00A00779" w:rsidRPr="00B72362" w:rsidRDefault="00A00779" w:rsidP="00B61506">
            <w:r>
              <w:t>Health Card Number:</w:t>
            </w:r>
          </w:p>
        </w:tc>
      </w:tr>
      <w:tr w:rsidR="00EB52A5" w:rsidRPr="00B72362" w14:paraId="2ECC9E69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10873A1A" w14:textId="77777777" w:rsidR="00EB52A5" w:rsidRPr="00B72362" w:rsidRDefault="00A00779" w:rsidP="00B61506">
            <w:r>
              <w:t>Next of Kin</w:t>
            </w:r>
            <w:r w:rsidR="00C42795">
              <w:t>’s Name and Telephone Contact</w:t>
            </w:r>
            <w:r>
              <w:t xml:space="preserve">:  </w:t>
            </w:r>
          </w:p>
        </w:tc>
      </w:tr>
      <w:tr w:rsidR="00A00779" w:rsidRPr="00B72362" w14:paraId="60DBE86E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7AE5E700" w14:textId="77777777" w:rsidR="00A00779" w:rsidRPr="00B72362" w:rsidRDefault="00A00779" w:rsidP="00B61506">
            <w:r>
              <w:t xml:space="preserve">Additional Contact Name for Emergency:  </w:t>
            </w:r>
          </w:p>
        </w:tc>
      </w:tr>
      <w:tr w:rsidR="00332776" w:rsidRPr="00B72362" w14:paraId="0E0DBB21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6F70A07F" w14:textId="77777777" w:rsidR="00332776" w:rsidRDefault="00332776" w:rsidP="00B61506">
            <w:r>
              <w:t xml:space="preserve">Have you been advised not to do yoga or specific exercise?  </w:t>
            </w:r>
            <w:proofErr w:type="gramStart"/>
            <w:r>
              <w:t>Yes  No</w:t>
            </w:r>
            <w:proofErr w:type="gramEnd"/>
            <w:r>
              <w:t xml:space="preserve">  (circle one) If yes, Please </w:t>
            </w:r>
            <w:r w:rsidR="00917686">
              <w:t>explain:</w:t>
            </w:r>
          </w:p>
          <w:p w14:paraId="389AB00C" w14:textId="77777777" w:rsidR="00332776" w:rsidRDefault="00332776" w:rsidP="00B61506">
            <w:bookmarkStart w:id="0" w:name="_GoBack"/>
            <w:bookmarkEnd w:id="0"/>
          </w:p>
          <w:p w14:paraId="21607FA6" w14:textId="77777777" w:rsidR="00CE15A5" w:rsidRDefault="00CE15A5" w:rsidP="00B61506"/>
        </w:tc>
      </w:tr>
      <w:tr w:rsidR="00EB52A5" w:rsidRPr="00B72362" w14:paraId="41B6B590" w14:textId="77777777" w:rsidTr="00287F0D">
        <w:trPr>
          <w:cantSplit/>
          <w:trHeight w:val="246"/>
          <w:jc w:val="center"/>
        </w:trPr>
        <w:tc>
          <w:tcPr>
            <w:tcW w:w="9352" w:type="dxa"/>
            <w:gridSpan w:val="5"/>
            <w:shd w:val="clear" w:color="auto" w:fill="E6E6E6"/>
            <w:vAlign w:val="center"/>
          </w:tcPr>
          <w:p w14:paraId="3FD0A0D4" w14:textId="75D8AEFF" w:rsidR="00EB52A5" w:rsidRPr="00B72362" w:rsidRDefault="00B054DF" w:rsidP="00287F0D">
            <w:pPr>
              <w:pStyle w:val="SectionHeading"/>
            </w:pPr>
            <w:r>
              <w:t>YTT FEES</w:t>
            </w:r>
            <w:r w:rsidR="002D4115">
              <w:t xml:space="preserve"> </w:t>
            </w:r>
            <w:r w:rsidR="001532E9">
              <w:t>in India $1550 us</w:t>
            </w:r>
            <w:r w:rsidR="00EA0431">
              <w:t xml:space="preserve"> </w:t>
            </w:r>
          </w:p>
        </w:tc>
      </w:tr>
      <w:tr w:rsidR="00F16989" w:rsidRPr="00B72362" w14:paraId="2A05115B" w14:textId="77777777" w:rsidTr="00287F0D">
        <w:trPr>
          <w:cantSplit/>
          <w:trHeight w:val="1462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19603945" w14:textId="642696AE" w:rsidR="00CE15A5" w:rsidRDefault="001532E9" w:rsidP="00CB4485">
            <w:r>
              <w:t>Please circle the training dates you desire</w:t>
            </w:r>
            <w:r w:rsidR="00195874">
              <w:t xml:space="preserve"> </w:t>
            </w:r>
            <w:r w:rsidR="00287F0D">
              <w:t xml:space="preserve"> * </w:t>
            </w:r>
            <w:r w:rsidR="00195874">
              <w:t xml:space="preserve">circle if you are interested in the November music festival </w:t>
            </w:r>
          </w:p>
          <w:p w14:paraId="3E5AFD76" w14:textId="43BA6737" w:rsidR="001532E9" w:rsidRDefault="001532E9" w:rsidP="00CB4485"/>
          <w:p w14:paraId="61169088" w14:textId="695FC30E" w:rsidR="001532E9" w:rsidRDefault="001532E9" w:rsidP="00CB4485">
            <w:r>
              <w:t xml:space="preserve">November </w:t>
            </w:r>
            <w:r w:rsidR="00195874">
              <w:t>8</w:t>
            </w:r>
            <w:r w:rsidR="00195874" w:rsidRPr="00195874">
              <w:rPr>
                <w:vertAlign w:val="superscript"/>
              </w:rPr>
              <w:t>th</w:t>
            </w:r>
            <w:r w:rsidR="00195874">
              <w:t xml:space="preserve"> – December 8</w:t>
            </w:r>
            <w:r w:rsidR="00195874" w:rsidRPr="00195874">
              <w:rPr>
                <w:vertAlign w:val="superscript"/>
              </w:rPr>
              <w:t>th</w:t>
            </w:r>
            <w:r w:rsidR="00195874">
              <w:t xml:space="preserve"> 2015 </w:t>
            </w:r>
            <w:r w:rsidR="00287F0D">
              <w:t xml:space="preserve">        </w:t>
            </w:r>
            <w:r w:rsidR="00195874">
              <w:t>music festival November 1 – November 7</w:t>
            </w:r>
          </w:p>
          <w:p w14:paraId="0E29E586" w14:textId="77777777" w:rsidR="00195874" w:rsidRDefault="00195874" w:rsidP="00CB4485"/>
          <w:p w14:paraId="1B81CB62" w14:textId="742FF25E" w:rsidR="00CE15A5" w:rsidRDefault="00195874" w:rsidP="00CB4485">
            <w:r>
              <w:t>February 26</w:t>
            </w:r>
            <w:r w:rsidR="00EA0431">
              <w:t>th</w:t>
            </w:r>
            <w:r>
              <w:t xml:space="preserve"> – March </w:t>
            </w:r>
            <w:proofErr w:type="gramStart"/>
            <w:r>
              <w:t>26</w:t>
            </w:r>
            <w:r w:rsidR="00EA0431" w:rsidRPr="00EA0431">
              <w:rPr>
                <w:vertAlign w:val="superscript"/>
              </w:rPr>
              <w:t>th</w:t>
            </w:r>
            <w:r w:rsidR="00EA0431">
              <w:t xml:space="preserve">  2015</w:t>
            </w:r>
            <w:proofErr w:type="gramEnd"/>
          </w:p>
          <w:p w14:paraId="0B70E6C6" w14:textId="77777777" w:rsidR="00EA0431" w:rsidRDefault="00EA0431" w:rsidP="00CB4485"/>
          <w:p w14:paraId="316CB335" w14:textId="17B94C58" w:rsidR="00EA0431" w:rsidRDefault="00EA0431" w:rsidP="00CB4485">
            <w:r>
              <w:t>November 8</w:t>
            </w:r>
            <w:r w:rsidRPr="00EA0431">
              <w:rPr>
                <w:vertAlign w:val="superscript"/>
              </w:rPr>
              <w:t>th</w:t>
            </w:r>
            <w:r>
              <w:t xml:space="preserve"> – December 8</w:t>
            </w:r>
            <w:r w:rsidRPr="00EA0431">
              <w:rPr>
                <w:vertAlign w:val="superscript"/>
              </w:rPr>
              <w:t>th</w:t>
            </w:r>
            <w:r>
              <w:t xml:space="preserve"> 2016 </w:t>
            </w:r>
            <w:r w:rsidR="00287F0D">
              <w:t xml:space="preserve">        </w:t>
            </w:r>
            <w:r>
              <w:t>music festival November 1 – November 7</w:t>
            </w:r>
          </w:p>
          <w:p w14:paraId="6847EABC" w14:textId="58332D3A" w:rsidR="00F16989" w:rsidRPr="00B72362" w:rsidRDefault="005D0666" w:rsidP="005D0666">
            <w:r>
              <w:t xml:space="preserve"> </w:t>
            </w:r>
          </w:p>
        </w:tc>
      </w:tr>
      <w:tr w:rsidR="00816C77" w:rsidRPr="00B72362" w14:paraId="16E4D1D3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auto"/>
            <w:vAlign w:val="center"/>
          </w:tcPr>
          <w:p w14:paraId="02FAE296" w14:textId="3AB28FB4" w:rsidR="00EA0431" w:rsidRDefault="00EA0431" w:rsidP="00B61506">
            <w:r>
              <w:t>DEPOSIT</w:t>
            </w:r>
            <w:r w:rsidR="001D31DC">
              <w:t xml:space="preserve"> </w:t>
            </w:r>
            <w:r>
              <w:t xml:space="preserve"> - $550 US </w:t>
            </w:r>
            <w:r w:rsidR="00287F0D">
              <w:t xml:space="preserve"> </w:t>
            </w:r>
            <w:proofErr w:type="gramStart"/>
            <w:r w:rsidR="00287F0D">
              <w:t>( not</w:t>
            </w:r>
            <w:proofErr w:type="gramEnd"/>
            <w:r w:rsidR="00287F0D">
              <w:t xml:space="preserve"> refundable)</w:t>
            </w:r>
          </w:p>
          <w:p w14:paraId="1F77887B" w14:textId="17EAFB76" w:rsidR="00CB4485" w:rsidRDefault="00E441C7" w:rsidP="00B61506">
            <w:r>
              <w:t>BALANCE OF PAYMENT</w:t>
            </w:r>
            <w:r w:rsidR="00CB4485">
              <w:t xml:space="preserve"> - $ </w:t>
            </w:r>
            <w:r w:rsidR="00EA0431">
              <w:t>1000 due 2 months prior to commencement of course</w:t>
            </w:r>
          </w:p>
          <w:p w14:paraId="47BBA7E8" w14:textId="77777777" w:rsidR="00CB4485" w:rsidRDefault="00CB4485" w:rsidP="00B61506"/>
          <w:p w14:paraId="01DD82AA" w14:textId="1DE0C4FB" w:rsidR="00816C77" w:rsidRDefault="00EA0431" w:rsidP="00EA0431">
            <w:pPr>
              <w:pStyle w:val="ListParagraph"/>
              <w:numPr>
                <w:ilvl w:val="0"/>
                <w:numId w:val="1"/>
              </w:numPr>
            </w:pPr>
            <w:r>
              <w:t xml:space="preserve">This payment includes private apartment, 3 vegetarian meals per day, </w:t>
            </w:r>
            <w:r w:rsidR="00287F0D">
              <w:t>and special</w:t>
            </w:r>
            <w:r>
              <w:t xml:space="preserve"> outings to sacred sites. It does not include transportation fees, visa, and airfare. </w:t>
            </w:r>
          </w:p>
          <w:p w14:paraId="5F3A5E38" w14:textId="544032CC" w:rsidR="00EA0431" w:rsidRDefault="00EA0431" w:rsidP="00EA0431">
            <w:pPr>
              <w:pStyle w:val="ListParagraph"/>
              <w:numPr>
                <w:ilvl w:val="0"/>
                <w:numId w:val="1"/>
              </w:numPr>
            </w:pPr>
            <w:r>
              <w:t>If attending</w:t>
            </w:r>
            <w:r w:rsidR="001D31DC">
              <w:t xml:space="preserve"> music festival in November, accommodations</w:t>
            </w:r>
            <w:r>
              <w:t xml:space="preserve"> &amp; food run~$</w:t>
            </w:r>
            <w:r w:rsidR="00287F0D">
              <w:t>30 US</w:t>
            </w:r>
            <w:r>
              <w:t xml:space="preserve"> daily, paid directly to ashram</w:t>
            </w:r>
            <w:r w:rsidR="001D31DC">
              <w:t xml:space="preserve"> </w:t>
            </w:r>
            <w:proofErr w:type="gramStart"/>
            <w:r w:rsidR="001D31DC">
              <w:t>( inquire</w:t>
            </w:r>
            <w:proofErr w:type="gramEnd"/>
            <w:r w:rsidR="001D31DC">
              <w:t xml:space="preserve"> for more details on the music festival)</w:t>
            </w:r>
            <w:r w:rsidR="00287F0D">
              <w:t xml:space="preserve"> *</w:t>
            </w:r>
            <w:r w:rsidR="001D31DC">
              <w:t xml:space="preserve"> </w:t>
            </w:r>
            <w:r w:rsidR="00287F0D">
              <w:t>subject to availability</w:t>
            </w:r>
          </w:p>
          <w:p w14:paraId="40F49AD4" w14:textId="77777777" w:rsidR="00EA0431" w:rsidRDefault="00EA0431" w:rsidP="00EA0431"/>
          <w:p w14:paraId="757B55D1" w14:textId="476F02D3" w:rsidR="00EA0431" w:rsidRDefault="00EA0431" w:rsidP="00EA0431">
            <w:r>
              <w:t xml:space="preserve">Payment may be made via PayPal to </w:t>
            </w:r>
            <w:hyperlink r:id="rId9" w:history="1">
              <w:r w:rsidRPr="009F6DE8">
                <w:rPr>
                  <w:rStyle w:val="Hyperlink"/>
                </w:rPr>
                <w:t>admin@canadianyogicalliance.com</w:t>
              </w:r>
            </w:hyperlink>
            <w:r w:rsidR="001D31DC">
              <w:t xml:space="preserve"> (</w:t>
            </w:r>
            <w:r>
              <w:t>Canadian Yoga Alliance) or via email i</w:t>
            </w:r>
            <w:r w:rsidR="00287F0D">
              <w:t>nteract transfer to the account</w:t>
            </w:r>
            <w:r>
              <w:t xml:space="preserve"> CANADIANYOGICALLIANCE.COM – email same as </w:t>
            </w:r>
            <w:proofErr w:type="spellStart"/>
            <w:r>
              <w:t>paypal</w:t>
            </w:r>
            <w:proofErr w:type="spellEnd"/>
            <w:r>
              <w:t xml:space="preserve"> account above – Please use YTTINDIA as the security answer.</w:t>
            </w:r>
          </w:p>
          <w:p w14:paraId="1E1496AB" w14:textId="77777777" w:rsidR="00816C77" w:rsidRPr="00B72362" w:rsidRDefault="00816C77" w:rsidP="00EA0431"/>
        </w:tc>
      </w:tr>
      <w:tr w:rsidR="00EB52A5" w:rsidRPr="00B72362" w14:paraId="673550AC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3524BDD" w14:textId="2FCE3D9F" w:rsidR="00EB52A5" w:rsidRPr="00B72362" w:rsidRDefault="00816C77" w:rsidP="001D31DC">
            <w:r>
              <w:t>*Note</w:t>
            </w:r>
            <w:r w:rsidR="001D31DC">
              <w:t xml:space="preserve">- refunds must be negotiated directly with Nada Yoga in </w:t>
            </w:r>
            <w:proofErr w:type="spellStart"/>
            <w:r w:rsidR="001D31DC">
              <w:t>Rishikesh</w:t>
            </w:r>
            <w:proofErr w:type="spellEnd"/>
            <w:r w:rsidR="001D31DC">
              <w:t>. Canadian Yoga Alliance is not responsible for refunds.</w:t>
            </w:r>
          </w:p>
        </w:tc>
      </w:tr>
      <w:tr w:rsidR="00415F5F" w:rsidRPr="00B72362" w14:paraId="4CFA81B7" w14:textId="77777777" w:rsidTr="00287F0D">
        <w:trPr>
          <w:cantSplit/>
          <w:trHeight w:val="231"/>
          <w:jc w:val="center"/>
        </w:trPr>
        <w:tc>
          <w:tcPr>
            <w:tcW w:w="9352" w:type="dxa"/>
            <w:gridSpan w:val="5"/>
            <w:shd w:val="clear" w:color="auto" w:fill="E6E6E6"/>
            <w:vAlign w:val="center"/>
          </w:tcPr>
          <w:p w14:paraId="0364CC33" w14:textId="77777777" w:rsidR="00415F5F" w:rsidRPr="00B72362" w:rsidRDefault="00415F5F" w:rsidP="00B61506">
            <w:pPr>
              <w:pStyle w:val="SectionHeading"/>
            </w:pPr>
          </w:p>
        </w:tc>
      </w:tr>
      <w:tr w:rsidR="005D4280" w:rsidRPr="00B72362" w14:paraId="06129CBB" w14:textId="77777777" w:rsidTr="00287F0D">
        <w:trPr>
          <w:cantSplit/>
          <w:trHeight w:val="578"/>
          <w:jc w:val="center"/>
        </w:trPr>
        <w:tc>
          <w:tcPr>
            <w:tcW w:w="7464" w:type="dxa"/>
            <w:gridSpan w:val="4"/>
            <w:shd w:val="clear" w:color="auto" w:fill="auto"/>
            <w:vAlign w:val="bottom"/>
          </w:tcPr>
          <w:p w14:paraId="414F245E" w14:textId="77777777" w:rsidR="005D4280" w:rsidRPr="00B72362" w:rsidRDefault="005D4280" w:rsidP="001F1F35">
            <w:pPr>
              <w:pStyle w:val="SignatureText"/>
            </w:pPr>
            <w:r w:rsidRPr="00B72362">
              <w:t xml:space="preserve">Signature of </w:t>
            </w:r>
            <w:r w:rsidR="001F1F35">
              <w:t>A</w:t>
            </w:r>
            <w:r w:rsidRPr="00B72362">
              <w:t>pplicant</w:t>
            </w:r>
          </w:p>
        </w:tc>
        <w:tc>
          <w:tcPr>
            <w:tcW w:w="1888" w:type="dxa"/>
            <w:shd w:val="clear" w:color="auto" w:fill="auto"/>
            <w:vAlign w:val="bottom"/>
          </w:tcPr>
          <w:p w14:paraId="143310A7" w14:textId="77777777"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14:paraId="13135F0B" w14:textId="77777777" w:rsidR="00415F5F" w:rsidRPr="00B72362" w:rsidRDefault="00415F5F" w:rsidP="00B72362"/>
    <w:sectPr w:rsidR="00415F5F" w:rsidRPr="00B72362" w:rsidSect="00B61506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7B8F" w14:textId="77777777" w:rsidR="00092EC8" w:rsidRDefault="00092EC8" w:rsidP="00DA7EAC">
      <w:pPr>
        <w:pStyle w:val="Heading1"/>
      </w:pPr>
      <w:r>
        <w:separator/>
      </w:r>
    </w:p>
  </w:endnote>
  <w:endnote w:type="continuationSeparator" w:id="0">
    <w:p w14:paraId="66154C89" w14:textId="77777777" w:rsidR="00092EC8" w:rsidRDefault="00092EC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5DBB" w14:textId="77777777" w:rsidR="00092EC8" w:rsidRDefault="00092EC8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779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9D6A" w14:textId="77777777" w:rsidR="00092EC8" w:rsidRDefault="00092EC8" w:rsidP="00DA7EAC">
      <w:pPr>
        <w:pStyle w:val="Heading1"/>
      </w:pPr>
      <w:r>
        <w:separator/>
      </w:r>
    </w:p>
  </w:footnote>
  <w:footnote w:type="continuationSeparator" w:id="0">
    <w:p w14:paraId="5133BC2A" w14:textId="77777777" w:rsidR="00092EC8" w:rsidRDefault="00092EC8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29D"/>
    <w:multiLevelType w:val="hybridMultilevel"/>
    <w:tmpl w:val="A784015C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C0"/>
    <w:rsid w:val="00017261"/>
    <w:rsid w:val="00017DD1"/>
    <w:rsid w:val="000332AD"/>
    <w:rsid w:val="00046106"/>
    <w:rsid w:val="00077E74"/>
    <w:rsid w:val="00092EC8"/>
    <w:rsid w:val="000C0676"/>
    <w:rsid w:val="000C135B"/>
    <w:rsid w:val="000C3395"/>
    <w:rsid w:val="000F11D2"/>
    <w:rsid w:val="0011649E"/>
    <w:rsid w:val="00144375"/>
    <w:rsid w:val="00153001"/>
    <w:rsid w:val="001532E9"/>
    <w:rsid w:val="00155EAB"/>
    <w:rsid w:val="0016303A"/>
    <w:rsid w:val="00190F40"/>
    <w:rsid w:val="00195874"/>
    <w:rsid w:val="00196C11"/>
    <w:rsid w:val="001A4FAF"/>
    <w:rsid w:val="001A7E81"/>
    <w:rsid w:val="001C4C77"/>
    <w:rsid w:val="001D31DC"/>
    <w:rsid w:val="001F1F35"/>
    <w:rsid w:val="001F7A95"/>
    <w:rsid w:val="00223FB0"/>
    <w:rsid w:val="00240AF1"/>
    <w:rsid w:val="0024648C"/>
    <w:rsid w:val="00251DEB"/>
    <w:rsid w:val="002543D9"/>
    <w:rsid w:val="00257794"/>
    <w:rsid w:val="002602F0"/>
    <w:rsid w:val="002650B9"/>
    <w:rsid w:val="00287F0D"/>
    <w:rsid w:val="002C0936"/>
    <w:rsid w:val="002D4115"/>
    <w:rsid w:val="002E4815"/>
    <w:rsid w:val="00332776"/>
    <w:rsid w:val="00376A71"/>
    <w:rsid w:val="00384215"/>
    <w:rsid w:val="003C3816"/>
    <w:rsid w:val="003F16BE"/>
    <w:rsid w:val="00415F5F"/>
    <w:rsid w:val="0042038C"/>
    <w:rsid w:val="00436BCA"/>
    <w:rsid w:val="004527D7"/>
    <w:rsid w:val="00461DCB"/>
    <w:rsid w:val="0046276C"/>
    <w:rsid w:val="00484E1F"/>
    <w:rsid w:val="0048704C"/>
    <w:rsid w:val="00491A66"/>
    <w:rsid w:val="00514E05"/>
    <w:rsid w:val="00531C25"/>
    <w:rsid w:val="00532E88"/>
    <w:rsid w:val="005360D4"/>
    <w:rsid w:val="0054754E"/>
    <w:rsid w:val="0056338C"/>
    <w:rsid w:val="005B1AC0"/>
    <w:rsid w:val="005D0666"/>
    <w:rsid w:val="005D4280"/>
    <w:rsid w:val="005D6072"/>
    <w:rsid w:val="005E77D4"/>
    <w:rsid w:val="005F1D46"/>
    <w:rsid w:val="006472E1"/>
    <w:rsid w:val="006638AD"/>
    <w:rsid w:val="00671993"/>
    <w:rsid w:val="00672FB9"/>
    <w:rsid w:val="00682713"/>
    <w:rsid w:val="006D3499"/>
    <w:rsid w:val="006E30A5"/>
    <w:rsid w:val="00722DE8"/>
    <w:rsid w:val="00733AC6"/>
    <w:rsid w:val="007344B3"/>
    <w:rsid w:val="0075325F"/>
    <w:rsid w:val="00760309"/>
    <w:rsid w:val="0076381E"/>
    <w:rsid w:val="00770EEA"/>
    <w:rsid w:val="007E3D81"/>
    <w:rsid w:val="00816C77"/>
    <w:rsid w:val="00843302"/>
    <w:rsid w:val="00853C61"/>
    <w:rsid w:val="008658E6"/>
    <w:rsid w:val="00883DEB"/>
    <w:rsid w:val="00884CA6"/>
    <w:rsid w:val="00887861"/>
    <w:rsid w:val="00890AE3"/>
    <w:rsid w:val="008F494D"/>
    <w:rsid w:val="00917686"/>
    <w:rsid w:val="00932D09"/>
    <w:rsid w:val="009622B2"/>
    <w:rsid w:val="0098740C"/>
    <w:rsid w:val="009955D6"/>
    <w:rsid w:val="009D5EAF"/>
    <w:rsid w:val="009F58BB"/>
    <w:rsid w:val="00A00779"/>
    <w:rsid w:val="00A41E64"/>
    <w:rsid w:val="00A4373B"/>
    <w:rsid w:val="00A506F3"/>
    <w:rsid w:val="00AC087E"/>
    <w:rsid w:val="00AE1F72"/>
    <w:rsid w:val="00AF093D"/>
    <w:rsid w:val="00B04903"/>
    <w:rsid w:val="00B054DF"/>
    <w:rsid w:val="00B12708"/>
    <w:rsid w:val="00B34C05"/>
    <w:rsid w:val="00B41C69"/>
    <w:rsid w:val="00B46358"/>
    <w:rsid w:val="00B61506"/>
    <w:rsid w:val="00B72362"/>
    <w:rsid w:val="00B87CD9"/>
    <w:rsid w:val="00B96D9F"/>
    <w:rsid w:val="00BC15FC"/>
    <w:rsid w:val="00BE09D6"/>
    <w:rsid w:val="00C30E55"/>
    <w:rsid w:val="00C42795"/>
    <w:rsid w:val="00C60E5E"/>
    <w:rsid w:val="00C63324"/>
    <w:rsid w:val="00C81188"/>
    <w:rsid w:val="00CB4485"/>
    <w:rsid w:val="00CB5E53"/>
    <w:rsid w:val="00CC18B8"/>
    <w:rsid w:val="00CC6A22"/>
    <w:rsid w:val="00CC7CB7"/>
    <w:rsid w:val="00CE15A5"/>
    <w:rsid w:val="00CF3D82"/>
    <w:rsid w:val="00D02133"/>
    <w:rsid w:val="00D1394C"/>
    <w:rsid w:val="00D21FCD"/>
    <w:rsid w:val="00D34CBE"/>
    <w:rsid w:val="00D461ED"/>
    <w:rsid w:val="00D53D61"/>
    <w:rsid w:val="00D66A94"/>
    <w:rsid w:val="00DA5F94"/>
    <w:rsid w:val="00DA7EAC"/>
    <w:rsid w:val="00DC0345"/>
    <w:rsid w:val="00DE51E8"/>
    <w:rsid w:val="00DF1BA0"/>
    <w:rsid w:val="00E33DC8"/>
    <w:rsid w:val="00E441C7"/>
    <w:rsid w:val="00E630EB"/>
    <w:rsid w:val="00E75AE6"/>
    <w:rsid w:val="00E80215"/>
    <w:rsid w:val="00EA0431"/>
    <w:rsid w:val="00EB52A5"/>
    <w:rsid w:val="00EC655E"/>
    <w:rsid w:val="00EE33CA"/>
    <w:rsid w:val="00F04B9B"/>
    <w:rsid w:val="00F0626A"/>
    <w:rsid w:val="00F06353"/>
    <w:rsid w:val="00F149CC"/>
    <w:rsid w:val="00F16989"/>
    <w:rsid w:val="00F33C28"/>
    <w:rsid w:val="00F46364"/>
    <w:rsid w:val="00F5759B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16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B4485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E15A5"/>
    <w:rPr>
      <w:b/>
      <w:bCs/>
    </w:rPr>
  </w:style>
  <w:style w:type="character" w:styleId="FollowedHyperlink">
    <w:name w:val="FollowedHyperlink"/>
    <w:basedOn w:val="DefaultParagraphFont"/>
    <w:rsid w:val="00B34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CB4485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E15A5"/>
    <w:rPr>
      <w:b/>
      <w:bCs/>
    </w:rPr>
  </w:style>
  <w:style w:type="character" w:styleId="FollowedHyperlink">
    <w:name w:val="FollowedHyperlink"/>
    <w:basedOn w:val="DefaultParagraphFont"/>
    <w:rsid w:val="00B34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dmin@canadianyogicalliance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\Users\CYA\AppData\Roaming\Microsoft\Templates\Credit application.dot</Template>
  <TotalTime>0</TotalTime>
  <Pages>2</Pages>
  <Words>447</Words>
  <Characters>2712</Characters>
  <Application>Microsoft Macintosh Word</Application>
  <DocSecurity>0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 Wilson</cp:lastModifiedBy>
  <cp:revision>2</cp:revision>
  <cp:lastPrinted>2015-08-06T01:41:00Z</cp:lastPrinted>
  <dcterms:created xsi:type="dcterms:W3CDTF">2015-08-06T02:20:00Z</dcterms:created>
  <dcterms:modified xsi:type="dcterms:W3CDTF">2015-08-06T02:20:00Z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